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D300" w14:textId="722F04EF" w:rsidR="00C230D6" w:rsidRDefault="00C230D6" w:rsidP="00475315">
      <w:pP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</w:pP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Sak 1</w:t>
      </w:r>
      <w:r w:rsid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,</w:t>
      </w: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Godkjenne antall</w:t>
      </w:r>
      <w:r w:rsidR="00F67FA9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</w:t>
      </w: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stemmeberettigede</w:t>
      </w:r>
    </w:p>
    <w:p w14:paraId="1E164B87" w14:textId="43AE0389" w:rsidR="00475315" w:rsidRPr="00475315" w:rsidRDefault="00475315" w:rsidP="00475315">
      <w:pPr>
        <w:rPr>
          <w:sz w:val="28"/>
          <w:szCs w:val="28"/>
        </w:rPr>
      </w:pPr>
      <w:r w:rsidRPr="00475315">
        <w:rPr>
          <w:sz w:val="28"/>
          <w:szCs w:val="28"/>
        </w:rPr>
        <w:t>Antall stemmeberettigede:</w:t>
      </w:r>
    </w:p>
    <w:p w14:paraId="05CA8341" w14:textId="64881598" w:rsidR="00475315" w:rsidRPr="00475315" w:rsidRDefault="00475315" w:rsidP="00475315">
      <w:pP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28"/>
          <w:szCs w:val="28"/>
        </w:rPr>
      </w:pPr>
      <w:r w:rsidRPr="00475315">
        <w:rPr>
          <w:sz w:val="28"/>
          <w:szCs w:val="28"/>
        </w:rPr>
        <w:t>Antall med talerett</w:t>
      </w:r>
      <w: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28"/>
          <w:szCs w:val="28"/>
        </w:rPr>
        <w:t>:</w:t>
      </w:r>
      <w:bookmarkStart w:id="0" w:name="_GoBack"/>
      <w:bookmarkEnd w:id="0"/>
    </w:p>
    <w:p w14:paraId="58F640EC" w14:textId="7EE92289" w:rsidR="00C230D6" w:rsidRDefault="00C230D6">
      <w:pPr>
        <w:rPr>
          <w:b/>
          <w:bCs/>
          <w:color w:val="002060"/>
          <w:sz w:val="40"/>
          <w:szCs w:val="40"/>
        </w:rPr>
      </w:pPr>
    </w:p>
    <w:p w14:paraId="50DED443" w14:textId="77777777" w:rsidR="002912DC" w:rsidRDefault="002912DC" w:rsidP="00475315">
      <w:pPr>
        <w:pStyle w:val="Overskrift1"/>
      </w:pPr>
    </w:p>
    <w:p w14:paraId="55CB43EC" w14:textId="3A644402" w:rsidR="002B7EAE" w:rsidRPr="00475315" w:rsidRDefault="00BE524D" w:rsidP="00475315">
      <w:pP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</w:pP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Sak </w:t>
      </w:r>
      <w:r w:rsidR="00240459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2</w:t>
      </w: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,</w:t>
      </w:r>
      <w:r w:rsidR="00983A90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Valg av dirigent</w:t>
      </w:r>
    </w:p>
    <w:p w14:paraId="7284A985" w14:textId="44F269CA" w:rsidR="00983A90" w:rsidRDefault="00983A90">
      <w:pPr>
        <w:rPr>
          <w:sz w:val="28"/>
          <w:szCs w:val="28"/>
        </w:rPr>
      </w:pPr>
      <w:r>
        <w:rPr>
          <w:sz w:val="28"/>
          <w:szCs w:val="28"/>
        </w:rPr>
        <w:t>Valg av dirigent:</w:t>
      </w:r>
    </w:p>
    <w:p w14:paraId="2F545C52" w14:textId="53620820" w:rsidR="00983A90" w:rsidRDefault="00983A90" w:rsidP="00240459">
      <w:pPr>
        <w:rPr>
          <w:sz w:val="28"/>
          <w:szCs w:val="28"/>
        </w:rPr>
      </w:pPr>
      <w:r w:rsidRPr="00983A90">
        <w:rPr>
          <w:sz w:val="28"/>
          <w:szCs w:val="28"/>
        </w:rPr>
        <w:t xml:space="preserve">Styret foreslår Lillian </w:t>
      </w:r>
      <w:proofErr w:type="spellStart"/>
      <w:r w:rsidRPr="00983A90">
        <w:rPr>
          <w:sz w:val="28"/>
          <w:szCs w:val="28"/>
        </w:rPr>
        <w:t>Ovel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</w:p>
    <w:p w14:paraId="2B945898" w14:textId="0F81E256" w:rsidR="00240459" w:rsidRDefault="00240459" w:rsidP="00240459">
      <w:pPr>
        <w:rPr>
          <w:sz w:val="28"/>
          <w:szCs w:val="28"/>
        </w:rPr>
      </w:pPr>
    </w:p>
    <w:p w14:paraId="04D4C879" w14:textId="77777777" w:rsidR="002912DC" w:rsidRDefault="002912DC" w:rsidP="00240459">
      <w:pPr>
        <w:rPr>
          <w:sz w:val="28"/>
          <w:szCs w:val="28"/>
        </w:rPr>
      </w:pPr>
    </w:p>
    <w:p w14:paraId="46128776" w14:textId="7C2F94A9" w:rsidR="00983A90" w:rsidRPr="00475315" w:rsidRDefault="00BE524D" w:rsidP="00983A90">
      <w:pP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</w:pP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Sak </w:t>
      </w:r>
      <w:r w:rsidR="00240459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3</w:t>
      </w: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,</w:t>
      </w:r>
      <w:r w:rsidR="00240459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Valg av protokollfører</w:t>
      </w:r>
    </w:p>
    <w:p w14:paraId="680B1F68" w14:textId="74BCDADA" w:rsidR="00983A90" w:rsidRDefault="00983A90" w:rsidP="00983A90">
      <w:pPr>
        <w:rPr>
          <w:sz w:val="28"/>
          <w:szCs w:val="28"/>
        </w:rPr>
      </w:pPr>
      <w:r>
        <w:rPr>
          <w:sz w:val="28"/>
          <w:szCs w:val="28"/>
        </w:rPr>
        <w:t>Valg av protokollfører:</w:t>
      </w:r>
    </w:p>
    <w:p w14:paraId="2FCF2168" w14:textId="7951F1A2" w:rsidR="00983A90" w:rsidRDefault="00983A90" w:rsidP="00983A90">
      <w:pPr>
        <w:rPr>
          <w:sz w:val="28"/>
          <w:szCs w:val="28"/>
        </w:rPr>
      </w:pPr>
      <w:r>
        <w:rPr>
          <w:sz w:val="28"/>
          <w:szCs w:val="28"/>
        </w:rPr>
        <w:t>Styret foreslår Morten Helminsen.</w:t>
      </w:r>
    </w:p>
    <w:p w14:paraId="78BD1845" w14:textId="721B8B84" w:rsidR="00240459" w:rsidRDefault="00240459" w:rsidP="00983A90">
      <w:pPr>
        <w:rPr>
          <w:sz w:val="28"/>
          <w:szCs w:val="28"/>
        </w:rPr>
      </w:pPr>
    </w:p>
    <w:p w14:paraId="25C444AF" w14:textId="77777777" w:rsidR="002912DC" w:rsidRDefault="002912DC" w:rsidP="00983A90">
      <w:pPr>
        <w:rPr>
          <w:sz w:val="28"/>
          <w:szCs w:val="28"/>
        </w:rPr>
      </w:pPr>
    </w:p>
    <w:p w14:paraId="43552CC2" w14:textId="6DDB8B83" w:rsidR="00983A90" w:rsidRPr="00475315" w:rsidRDefault="00BE524D" w:rsidP="00983A90">
      <w:pPr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</w:pP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>Sak 4,</w:t>
      </w:r>
      <w:r w:rsidR="00240459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Valg av</w:t>
      </w:r>
      <w:r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2 representanter</w:t>
      </w:r>
      <w:r w:rsidR="00240459" w:rsidRPr="00475315">
        <w:rPr>
          <w:rFonts w:asciiTheme="majorHAnsi" w:eastAsiaTheme="majorEastAsia" w:hAnsiTheme="majorHAnsi" w:cstheme="majorBidi"/>
          <w:bCs/>
          <w:color w:val="002060"/>
          <w:spacing w:val="5"/>
          <w:kern w:val="28"/>
          <w:sz w:val="48"/>
          <w:szCs w:val="48"/>
        </w:rPr>
        <w:t xml:space="preserve"> til å underskrive protokollen.</w:t>
      </w:r>
    </w:p>
    <w:p w14:paraId="43055C23" w14:textId="7203CEC3" w:rsidR="00983A90" w:rsidRDefault="00983A90" w:rsidP="00983A90">
      <w:pPr>
        <w:rPr>
          <w:sz w:val="28"/>
          <w:szCs w:val="28"/>
        </w:rPr>
      </w:pPr>
      <w:r>
        <w:rPr>
          <w:sz w:val="28"/>
          <w:szCs w:val="28"/>
        </w:rPr>
        <w:t xml:space="preserve">Valg av </w:t>
      </w:r>
      <w:r w:rsidR="002B7EAE">
        <w:rPr>
          <w:sz w:val="28"/>
          <w:szCs w:val="28"/>
        </w:rPr>
        <w:t xml:space="preserve">2 </w:t>
      </w:r>
      <w:r w:rsidR="00BE524D">
        <w:rPr>
          <w:sz w:val="28"/>
          <w:szCs w:val="28"/>
        </w:rPr>
        <w:t>representanter</w:t>
      </w:r>
      <w:r w:rsidR="002B7EAE">
        <w:rPr>
          <w:sz w:val="28"/>
          <w:szCs w:val="28"/>
        </w:rPr>
        <w:t xml:space="preserve"> til å underskrive protokollen:</w:t>
      </w:r>
    </w:p>
    <w:p w14:paraId="76228490" w14:textId="00C7753C" w:rsidR="002B7EAE" w:rsidRPr="00983A90" w:rsidRDefault="00240459" w:rsidP="00983A90">
      <w:pPr>
        <w:rPr>
          <w:sz w:val="28"/>
          <w:szCs w:val="28"/>
        </w:rPr>
      </w:pPr>
      <w:r>
        <w:rPr>
          <w:sz w:val="28"/>
          <w:szCs w:val="28"/>
        </w:rPr>
        <w:t xml:space="preserve">Styret foreslår Kjetil Føreid </w:t>
      </w:r>
      <w:r w:rsidR="002B7EAE">
        <w:rPr>
          <w:sz w:val="28"/>
          <w:szCs w:val="28"/>
        </w:rPr>
        <w:t>og</w:t>
      </w:r>
      <w:r>
        <w:rPr>
          <w:sz w:val="28"/>
          <w:szCs w:val="28"/>
        </w:rPr>
        <w:t xml:space="preserve"> </w:t>
      </w:r>
      <w:r w:rsidR="002912DC">
        <w:rPr>
          <w:sz w:val="28"/>
          <w:szCs w:val="28"/>
        </w:rPr>
        <w:t>Susanne Hansen</w:t>
      </w:r>
    </w:p>
    <w:sectPr w:rsidR="002B7EAE" w:rsidRPr="0098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0C496B"/>
    <w:rsid w:val="00240459"/>
    <w:rsid w:val="002912DC"/>
    <w:rsid w:val="002B7EAE"/>
    <w:rsid w:val="00475315"/>
    <w:rsid w:val="00983A90"/>
    <w:rsid w:val="00BE524D"/>
    <w:rsid w:val="00C230D6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84DF"/>
  <w15:chartTrackingRefBased/>
  <w15:docId w15:val="{A2F01F65-8C47-4DD4-AEB7-E4AA31F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12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12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5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B9EF85A5</Template>
  <TotalTime>187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Hermansen</dc:creator>
  <cp:keywords/>
  <dc:description/>
  <cp:lastModifiedBy>Morten Helminsen</cp:lastModifiedBy>
  <cp:revision>7</cp:revision>
  <dcterms:created xsi:type="dcterms:W3CDTF">2021-03-03T09:52:00Z</dcterms:created>
  <dcterms:modified xsi:type="dcterms:W3CDTF">2021-03-15T14:53:00Z</dcterms:modified>
</cp:coreProperties>
</file>