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0927" w14:textId="44EBD14A" w:rsidR="004A29E9" w:rsidRPr="00FC4E36" w:rsidRDefault="00FC4E36" w:rsidP="00FC4E36">
      <w:pPr>
        <w:pStyle w:val="Tittel"/>
        <w:jc w:val="center"/>
        <w:rPr>
          <w:rFonts w:ascii="Calibri Light" w:hAnsi="Calibri Light" w:cs="Calibri Light"/>
        </w:rPr>
      </w:pPr>
      <w:r w:rsidRPr="00FC4E36">
        <w:rPr>
          <w:rFonts w:ascii="Calibri Light" w:hAnsi="Calibri Light" w:cs="Calibri Light"/>
        </w:rPr>
        <w:t>10</w:t>
      </w:r>
      <w:r w:rsidR="00A70E6E" w:rsidRPr="00FC4E36">
        <w:rPr>
          <w:rFonts w:ascii="Calibri Light" w:hAnsi="Calibri Light" w:cs="Calibri Light"/>
        </w:rPr>
        <w:t>.</w:t>
      </w:r>
      <w:r w:rsidR="004A034B">
        <w:rPr>
          <w:rFonts w:ascii="Calibri Light" w:hAnsi="Calibri Light" w:cs="Calibri Light"/>
        </w:rPr>
        <w:t xml:space="preserve"> Innkommende forslag / saker 2021</w:t>
      </w:r>
    </w:p>
    <w:p w14:paraId="69CA7C99" w14:textId="181AEDB9" w:rsidR="008F5976" w:rsidRPr="00FC4E36" w:rsidRDefault="008F5976" w:rsidP="00FC4E36">
      <w:pPr>
        <w:pStyle w:val="Tittel"/>
        <w:jc w:val="center"/>
        <w:rPr>
          <w:rFonts w:ascii="Calibri Light" w:hAnsi="Calibri Light" w:cs="Calibri Light"/>
        </w:rPr>
      </w:pPr>
    </w:p>
    <w:p w14:paraId="5C1E9A83" w14:textId="1D1A784C" w:rsidR="008F5976" w:rsidRDefault="008F5976" w:rsidP="00E75BF6">
      <w:pPr>
        <w:jc w:val="center"/>
        <w:rPr>
          <w:sz w:val="44"/>
          <w:szCs w:val="44"/>
          <w:u w:val="single"/>
        </w:rPr>
      </w:pPr>
    </w:p>
    <w:p w14:paraId="1B85B3E2" w14:textId="5682842B" w:rsidR="008F5976" w:rsidRDefault="004A034B" w:rsidP="004A034B">
      <w:pPr>
        <w:rPr>
          <w:sz w:val="28"/>
          <w:szCs w:val="28"/>
        </w:rPr>
      </w:pPr>
      <w:r>
        <w:rPr>
          <w:sz w:val="28"/>
          <w:szCs w:val="28"/>
        </w:rPr>
        <w:t>Hovedstyret foreslår å endre farge på spillershorts for jenter/damer fra hvit til sort.</w:t>
      </w:r>
    </w:p>
    <w:p w14:paraId="6815538A" w14:textId="1532C0E2" w:rsidR="004A034B" w:rsidRDefault="004A034B" w:rsidP="004A034B">
      <w:pPr>
        <w:rPr>
          <w:sz w:val="28"/>
          <w:szCs w:val="28"/>
        </w:rPr>
      </w:pPr>
    </w:p>
    <w:p w14:paraId="571E5938" w14:textId="39D7B32B" w:rsidR="004A034B" w:rsidRDefault="004A034B" w:rsidP="004A034B">
      <w:pPr>
        <w:rPr>
          <w:sz w:val="28"/>
          <w:szCs w:val="28"/>
        </w:rPr>
      </w:pPr>
      <w:r>
        <w:rPr>
          <w:sz w:val="28"/>
          <w:szCs w:val="28"/>
        </w:rPr>
        <w:t>Bakgrunn:</w:t>
      </w:r>
    </w:p>
    <w:p w14:paraId="178DF7C8" w14:textId="1B1C287F" w:rsidR="004A034B" w:rsidRDefault="004A034B" w:rsidP="004A034B">
      <w:pPr>
        <w:rPr>
          <w:sz w:val="28"/>
          <w:szCs w:val="28"/>
        </w:rPr>
      </w:pPr>
      <w:r>
        <w:rPr>
          <w:sz w:val="28"/>
          <w:szCs w:val="28"/>
        </w:rPr>
        <w:t xml:space="preserve">Jenter/damers </w:t>
      </w:r>
      <w:proofErr w:type="spellStart"/>
      <w:r>
        <w:rPr>
          <w:sz w:val="28"/>
          <w:szCs w:val="28"/>
        </w:rPr>
        <w:t>menstrasjonsutfordringer</w:t>
      </w:r>
      <w:proofErr w:type="spellEnd"/>
      <w:r>
        <w:rPr>
          <w:sz w:val="28"/>
          <w:szCs w:val="28"/>
        </w:rPr>
        <w:t xml:space="preserve"> med hvit shorts har vært et betent tema i </w:t>
      </w:r>
      <w:proofErr w:type="spellStart"/>
      <w:r>
        <w:rPr>
          <w:sz w:val="28"/>
          <w:szCs w:val="28"/>
        </w:rPr>
        <w:t>idrettsnorge</w:t>
      </w:r>
      <w:proofErr w:type="spellEnd"/>
      <w:r>
        <w:rPr>
          <w:sz w:val="28"/>
          <w:szCs w:val="28"/>
        </w:rPr>
        <w:t xml:space="preserve"> i lang tid. Gresvik IF har gjennom sist sesong latt håndballavdelingen få prøve seg med sort shorts, og tilbakemeldingene har vært udelt positive.</w:t>
      </w:r>
    </w:p>
    <w:p w14:paraId="20FD10B3" w14:textId="27765FCC" w:rsidR="004A034B" w:rsidRDefault="004A034B" w:rsidP="004A034B">
      <w:pPr>
        <w:rPr>
          <w:sz w:val="28"/>
          <w:szCs w:val="28"/>
        </w:rPr>
      </w:pPr>
    </w:p>
    <w:p w14:paraId="0345D481" w14:textId="1AB0FA6D" w:rsidR="004A034B" w:rsidRDefault="004A034B" w:rsidP="004A034B">
      <w:pPr>
        <w:rPr>
          <w:sz w:val="28"/>
          <w:szCs w:val="28"/>
        </w:rPr>
      </w:pPr>
      <w:r>
        <w:rPr>
          <w:sz w:val="28"/>
          <w:szCs w:val="28"/>
        </w:rPr>
        <w:t>Forslag til vedtak:</w:t>
      </w:r>
    </w:p>
    <w:p w14:paraId="1283F71A" w14:textId="64F7520D" w:rsidR="004A034B" w:rsidRDefault="004A034B" w:rsidP="004A034B">
      <w:pPr>
        <w:rPr>
          <w:sz w:val="28"/>
          <w:szCs w:val="28"/>
        </w:rPr>
      </w:pPr>
      <w:r>
        <w:rPr>
          <w:sz w:val="28"/>
          <w:szCs w:val="28"/>
        </w:rPr>
        <w:t>Årsmøtet godkjenner skifte av farge på shorts til sort for jenter/damer i GIF.</w:t>
      </w:r>
    </w:p>
    <w:p w14:paraId="7F13A7CB" w14:textId="5268E32E" w:rsidR="004A034B" w:rsidRPr="00C707E2" w:rsidRDefault="004A034B" w:rsidP="004A034B">
      <w:pPr>
        <w:rPr>
          <w:sz w:val="28"/>
          <w:szCs w:val="28"/>
        </w:rPr>
      </w:pPr>
      <w:r>
        <w:rPr>
          <w:sz w:val="28"/>
          <w:szCs w:val="28"/>
        </w:rPr>
        <w:t>Håndballavdelingen innfører sort shorts fra neste sesong, med oppstart i august, fotballen følger opp vedtaket fra sesongen 2023.</w:t>
      </w:r>
      <w:bookmarkStart w:id="0" w:name="_GoBack"/>
      <w:bookmarkEnd w:id="0"/>
    </w:p>
    <w:sectPr w:rsidR="004A034B" w:rsidRPr="00C7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46"/>
    <w:rsid w:val="00383D42"/>
    <w:rsid w:val="004A034B"/>
    <w:rsid w:val="004A29E9"/>
    <w:rsid w:val="005103F2"/>
    <w:rsid w:val="008A7946"/>
    <w:rsid w:val="008F5976"/>
    <w:rsid w:val="008F6877"/>
    <w:rsid w:val="00A70E6E"/>
    <w:rsid w:val="00C707E2"/>
    <w:rsid w:val="00E01321"/>
    <w:rsid w:val="00E75BF6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2996"/>
  <w15:chartTrackingRefBased/>
  <w15:docId w15:val="{10A91E1A-54EB-417E-BAAC-8B67F3CE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C4E3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C4E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E9589170</Template>
  <TotalTime>8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Tormod Hermansen</dc:creator>
  <cp:keywords/>
  <dc:description/>
  <cp:lastModifiedBy>Morten Helminsen</cp:lastModifiedBy>
  <cp:revision>3</cp:revision>
  <dcterms:created xsi:type="dcterms:W3CDTF">2022-03-21T14:29:00Z</dcterms:created>
  <dcterms:modified xsi:type="dcterms:W3CDTF">2022-03-21T14:36:00Z</dcterms:modified>
</cp:coreProperties>
</file>