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2F94" w14:textId="283E48D3" w:rsidR="00E7267A" w:rsidRPr="00F731CF" w:rsidRDefault="00F82E3D" w:rsidP="00F731CF">
      <w:pPr>
        <w:pStyle w:val="Tittel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13</w:t>
      </w:r>
      <w:r w:rsidR="003C7059" w:rsidRPr="00F731CF">
        <w:rPr>
          <w:rFonts w:ascii="Calibri Light" w:hAnsi="Calibri Light" w:cs="Calibri Light"/>
        </w:rPr>
        <w:t xml:space="preserve">. </w:t>
      </w:r>
      <w:r w:rsidR="002A217D" w:rsidRPr="00F731CF">
        <w:rPr>
          <w:rFonts w:ascii="Calibri Light" w:hAnsi="Calibri Light" w:cs="Calibri Light"/>
        </w:rPr>
        <w:t>O</w:t>
      </w:r>
      <w:r w:rsidR="003239FB">
        <w:rPr>
          <w:rFonts w:ascii="Calibri Light" w:hAnsi="Calibri Light" w:cs="Calibri Light"/>
        </w:rPr>
        <w:t>rganisasjonsplan Gresvik IF 202</w:t>
      </w:r>
      <w:r w:rsidR="00CC052F">
        <w:rPr>
          <w:rFonts w:ascii="Calibri Light" w:hAnsi="Calibri Light" w:cs="Calibri Light"/>
        </w:rPr>
        <w:t>2</w:t>
      </w:r>
    </w:p>
    <w:p w14:paraId="1EF12060" w14:textId="77777777" w:rsidR="00AF2551" w:rsidRPr="003937B9" w:rsidRDefault="00AF2551" w:rsidP="002A217D">
      <w:pPr>
        <w:pStyle w:val="Ingenmellomrom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2373D406" w14:textId="77777777" w:rsidR="00867967" w:rsidRPr="003937B9" w:rsidRDefault="00867967" w:rsidP="00F731CF">
      <w:pPr>
        <w:rPr>
          <w:rFonts w:asciiTheme="majorHAnsi" w:hAnsiTheme="majorHAnsi"/>
          <w:sz w:val="24"/>
          <w:szCs w:val="24"/>
        </w:rPr>
      </w:pPr>
    </w:p>
    <w:p w14:paraId="2D99B928" w14:textId="77777777" w:rsidR="002A217D" w:rsidRPr="003937B9" w:rsidRDefault="002A217D" w:rsidP="00F731CF">
      <w:pPr>
        <w:ind w:left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HOVEDSTYRET:</w:t>
      </w:r>
    </w:p>
    <w:p w14:paraId="6CD35B7E" w14:textId="77777777" w:rsidR="00D85C24" w:rsidRDefault="00121DC2" w:rsidP="00F731CF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 xml:space="preserve">Leder </w:t>
      </w:r>
    </w:p>
    <w:p w14:paraId="0C202BA8" w14:textId="6FF89C91" w:rsidR="00AF2551" w:rsidRPr="007D0264" w:rsidRDefault="007D0264" w:rsidP="007D0264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N</w:t>
      </w:r>
      <w:r w:rsidR="00121DC2" w:rsidRPr="003937B9">
        <w:rPr>
          <w:rFonts w:asciiTheme="majorHAnsi" w:hAnsiTheme="majorHAnsi"/>
          <w:sz w:val="24"/>
          <w:szCs w:val="24"/>
        </w:rPr>
        <w:t>estleder</w:t>
      </w:r>
      <w:r>
        <w:rPr>
          <w:rFonts w:asciiTheme="majorHAnsi" w:hAnsiTheme="majorHAnsi"/>
          <w:sz w:val="24"/>
          <w:szCs w:val="24"/>
        </w:rPr>
        <w:t xml:space="preserve"> - s</w:t>
      </w:r>
      <w:r w:rsidR="002A217D" w:rsidRPr="007D0264">
        <w:rPr>
          <w:rFonts w:asciiTheme="majorHAnsi" w:hAnsiTheme="majorHAnsi"/>
          <w:sz w:val="24"/>
          <w:szCs w:val="24"/>
        </w:rPr>
        <w:t xml:space="preserve">ekretær – </w:t>
      </w:r>
      <w:r w:rsidR="00836D49" w:rsidRPr="007D0264">
        <w:rPr>
          <w:rFonts w:asciiTheme="majorHAnsi" w:hAnsiTheme="majorHAnsi"/>
          <w:sz w:val="24"/>
          <w:szCs w:val="24"/>
        </w:rPr>
        <w:t>økonomiansvarlig</w:t>
      </w:r>
    </w:p>
    <w:p w14:paraId="49378A4C" w14:textId="630E43B0" w:rsidR="002A217D" w:rsidRPr="003937B9" w:rsidRDefault="00121DC2" w:rsidP="00F731CF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S</w:t>
      </w:r>
      <w:r w:rsidR="002A217D" w:rsidRPr="003937B9">
        <w:rPr>
          <w:rFonts w:asciiTheme="majorHAnsi" w:hAnsiTheme="majorHAnsi"/>
          <w:sz w:val="24"/>
          <w:szCs w:val="24"/>
        </w:rPr>
        <w:t>tyre</w:t>
      </w:r>
      <w:r w:rsidR="00B31631">
        <w:rPr>
          <w:rFonts w:asciiTheme="majorHAnsi" w:hAnsiTheme="majorHAnsi"/>
          <w:sz w:val="24"/>
          <w:szCs w:val="24"/>
        </w:rPr>
        <w:t>ledere</w:t>
      </w:r>
      <w:r w:rsidR="002A217D" w:rsidRPr="003937B9">
        <w:rPr>
          <w:rFonts w:asciiTheme="majorHAnsi" w:hAnsiTheme="majorHAnsi"/>
          <w:sz w:val="24"/>
          <w:szCs w:val="24"/>
        </w:rPr>
        <w:t xml:space="preserve"> fra grupp</w:t>
      </w:r>
      <w:r w:rsidRPr="003937B9">
        <w:rPr>
          <w:rFonts w:asciiTheme="majorHAnsi" w:hAnsiTheme="majorHAnsi"/>
          <w:sz w:val="24"/>
          <w:szCs w:val="24"/>
        </w:rPr>
        <w:t>ene</w:t>
      </w:r>
      <w:r w:rsidR="007D0264">
        <w:rPr>
          <w:rFonts w:asciiTheme="majorHAnsi" w:hAnsiTheme="majorHAnsi"/>
          <w:sz w:val="24"/>
          <w:szCs w:val="24"/>
        </w:rPr>
        <w:t>,</w:t>
      </w:r>
      <w:r w:rsidRPr="003937B9">
        <w:rPr>
          <w:rFonts w:asciiTheme="majorHAnsi" w:hAnsiTheme="majorHAnsi"/>
          <w:sz w:val="24"/>
          <w:szCs w:val="24"/>
        </w:rPr>
        <w:t xml:space="preserve"> fotball/håndball/sykkel</w:t>
      </w:r>
      <w:r w:rsidR="00E72ED5">
        <w:rPr>
          <w:rFonts w:asciiTheme="majorHAnsi" w:hAnsiTheme="majorHAnsi"/>
          <w:sz w:val="24"/>
          <w:szCs w:val="24"/>
        </w:rPr>
        <w:t>/GIF-joggen</w:t>
      </w:r>
    </w:p>
    <w:p w14:paraId="72C15D46" w14:textId="5755C273" w:rsidR="002A217D" w:rsidRPr="003937B9" w:rsidRDefault="00CC052F" w:rsidP="00F731CF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2A217D" w:rsidRPr="003937B9">
        <w:rPr>
          <w:rFonts w:asciiTheme="majorHAnsi" w:hAnsiTheme="majorHAnsi"/>
          <w:sz w:val="24"/>
          <w:szCs w:val="24"/>
        </w:rPr>
        <w:t xml:space="preserve"> varamedlemmer</w:t>
      </w:r>
      <w:r w:rsidR="00AF2551" w:rsidRPr="003937B9">
        <w:rPr>
          <w:rFonts w:asciiTheme="majorHAnsi" w:hAnsiTheme="majorHAnsi"/>
          <w:sz w:val="24"/>
          <w:szCs w:val="24"/>
        </w:rPr>
        <w:t>,</w:t>
      </w:r>
      <w:r w:rsidR="002A217D" w:rsidRPr="003937B9">
        <w:rPr>
          <w:rFonts w:asciiTheme="majorHAnsi" w:hAnsiTheme="majorHAnsi"/>
          <w:sz w:val="24"/>
          <w:szCs w:val="24"/>
        </w:rPr>
        <w:t xml:space="preserve"> som ivaretas av gruppene</w:t>
      </w:r>
      <w:r w:rsidR="00AF2551" w:rsidRPr="003937B9">
        <w:rPr>
          <w:rFonts w:asciiTheme="majorHAnsi" w:hAnsiTheme="majorHAnsi"/>
          <w:sz w:val="24"/>
          <w:szCs w:val="24"/>
        </w:rPr>
        <w:t>.</w:t>
      </w:r>
    </w:p>
    <w:p w14:paraId="7F243432" w14:textId="232440B4" w:rsidR="002A217D" w:rsidRPr="003937B9" w:rsidRDefault="002A217D" w:rsidP="00F731CF">
      <w:pPr>
        <w:ind w:firstLine="708"/>
        <w:rPr>
          <w:rFonts w:asciiTheme="majorHAnsi" w:hAnsiTheme="majorHAnsi"/>
          <w:i/>
          <w:sz w:val="24"/>
          <w:szCs w:val="24"/>
        </w:rPr>
      </w:pPr>
      <w:r w:rsidRPr="003937B9">
        <w:rPr>
          <w:rFonts w:asciiTheme="majorHAnsi" w:hAnsiTheme="majorHAnsi"/>
          <w:i/>
          <w:sz w:val="24"/>
          <w:szCs w:val="24"/>
        </w:rPr>
        <w:t>ANSATT: Daglig leder</w:t>
      </w:r>
      <w:r w:rsidR="00E72ED5">
        <w:rPr>
          <w:rFonts w:asciiTheme="majorHAnsi" w:hAnsiTheme="majorHAnsi"/>
          <w:i/>
          <w:sz w:val="24"/>
          <w:szCs w:val="24"/>
        </w:rPr>
        <w:t xml:space="preserve">, </w:t>
      </w:r>
      <w:r w:rsidR="0098060C">
        <w:rPr>
          <w:rFonts w:asciiTheme="majorHAnsi" w:hAnsiTheme="majorHAnsi"/>
          <w:i/>
          <w:sz w:val="24"/>
          <w:szCs w:val="24"/>
        </w:rPr>
        <w:t>informasjons og samfunnskontakt</w:t>
      </w:r>
      <w:r w:rsidR="002800D8">
        <w:rPr>
          <w:rFonts w:asciiTheme="majorHAnsi" w:hAnsiTheme="majorHAnsi"/>
          <w:i/>
          <w:sz w:val="24"/>
          <w:szCs w:val="24"/>
        </w:rPr>
        <w:t xml:space="preserve"> og </w:t>
      </w:r>
      <w:r w:rsidR="00E72ED5">
        <w:rPr>
          <w:rFonts w:asciiTheme="majorHAnsi" w:hAnsiTheme="majorHAnsi"/>
          <w:i/>
          <w:sz w:val="24"/>
          <w:szCs w:val="24"/>
        </w:rPr>
        <w:t>renholder.</w:t>
      </w:r>
    </w:p>
    <w:p w14:paraId="2AF3666A" w14:textId="77777777" w:rsidR="002A217D" w:rsidRPr="003937B9" w:rsidRDefault="002A217D" w:rsidP="00F731CF">
      <w:pPr>
        <w:rPr>
          <w:rFonts w:asciiTheme="majorHAnsi" w:hAnsiTheme="majorHAnsi"/>
          <w:sz w:val="24"/>
          <w:szCs w:val="24"/>
        </w:rPr>
      </w:pPr>
    </w:p>
    <w:p w14:paraId="56ACBAE9" w14:textId="77777777" w:rsidR="00F731CF" w:rsidRPr="003937B9" w:rsidRDefault="002A217D" w:rsidP="00F731CF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REGNSKAP:</w:t>
      </w:r>
    </w:p>
    <w:p w14:paraId="3B8B64A5" w14:textId="77777777" w:rsidR="002A217D" w:rsidRPr="003937B9" w:rsidRDefault="00AF2551" w:rsidP="00F731CF">
      <w:pPr>
        <w:pStyle w:val="Listeavsnit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Tjenesten blir kjøpt</w:t>
      </w:r>
      <w:r w:rsidR="002A217D" w:rsidRPr="003937B9">
        <w:rPr>
          <w:rFonts w:asciiTheme="majorHAnsi" w:hAnsiTheme="majorHAnsi"/>
          <w:sz w:val="24"/>
          <w:szCs w:val="24"/>
        </w:rPr>
        <w:t xml:space="preserve"> av WICAN</w:t>
      </w:r>
    </w:p>
    <w:p w14:paraId="6DA0EC46" w14:textId="77777777" w:rsidR="00F731CF" w:rsidRPr="003937B9" w:rsidRDefault="00F731CF" w:rsidP="00F731CF">
      <w:pPr>
        <w:ind w:firstLine="708"/>
        <w:rPr>
          <w:rFonts w:asciiTheme="majorHAnsi" w:hAnsiTheme="majorHAnsi"/>
          <w:sz w:val="24"/>
          <w:szCs w:val="24"/>
        </w:rPr>
      </w:pPr>
    </w:p>
    <w:p w14:paraId="51952D91" w14:textId="77777777" w:rsidR="002A217D" w:rsidRPr="003937B9" w:rsidRDefault="002A217D" w:rsidP="00F731CF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REVISOR:</w:t>
      </w:r>
    </w:p>
    <w:p w14:paraId="6302027E" w14:textId="77777777" w:rsidR="002A217D" w:rsidRPr="003937B9" w:rsidRDefault="003239FB" w:rsidP="00F731C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Engasjere</w:t>
      </w:r>
      <w:r w:rsidR="003937B9" w:rsidRPr="003937B9">
        <w:rPr>
          <w:rFonts w:asciiTheme="majorHAnsi" w:hAnsiTheme="majorHAnsi"/>
          <w:sz w:val="24"/>
          <w:szCs w:val="24"/>
        </w:rPr>
        <w:t xml:space="preserve"> revisor</w:t>
      </w:r>
      <w:r w:rsidR="003937B9" w:rsidRPr="003937B9">
        <w:rPr>
          <w:rFonts w:asciiTheme="majorHAnsi" w:hAnsiTheme="majorHAnsi"/>
        </w:rPr>
        <w:t xml:space="preserve"> (lovpålagt ved oms over 5</w:t>
      </w:r>
      <w:r w:rsidR="003937B9">
        <w:rPr>
          <w:rFonts w:asciiTheme="majorHAnsi" w:hAnsiTheme="majorHAnsi"/>
        </w:rPr>
        <w:t xml:space="preserve"> </w:t>
      </w:r>
      <w:proofErr w:type="spellStart"/>
      <w:r w:rsidR="003937B9" w:rsidRPr="003937B9">
        <w:rPr>
          <w:rFonts w:asciiTheme="majorHAnsi" w:hAnsiTheme="majorHAnsi"/>
        </w:rPr>
        <w:t>mill</w:t>
      </w:r>
      <w:proofErr w:type="spellEnd"/>
      <w:r w:rsidR="003937B9" w:rsidRPr="003937B9">
        <w:rPr>
          <w:rFonts w:asciiTheme="majorHAnsi" w:hAnsiTheme="majorHAnsi"/>
        </w:rPr>
        <w:t xml:space="preserve">) </w:t>
      </w:r>
    </w:p>
    <w:p w14:paraId="5F268E6A" w14:textId="77777777" w:rsidR="002A217D" w:rsidRPr="003937B9" w:rsidRDefault="002A217D" w:rsidP="00F731CF">
      <w:pPr>
        <w:rPr>
          <w:rFonts w:asciiTheme="majorHAnsi" w:hAnsiTheme="majorHAnsi"/>
          <w:sz w:val="24"/>
          <w:szCs w:val="24"/>
        </w:rPr>
      </w:pPr>
    </w:p>
    <w:p w14:paraId="65324EE6" w14:textId="77777777" w:rsidR="002A217D" w:rsidRPr="003937B9" w:rsidRDefault="003239FB" w:rsidP="00F731C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KONTROLLUTVALG</w:t>
      </w:r>
      <w:r w:rsidR="002A217D" w:rsidRPr="003937B9">
        <w:rPr>
          <w:rFonts w:asciiTheme="majorHAnsi" w:hAnsiTheme="majorHAnsi"/>
          <w:sz w:val="24"/>
          <w:szCs w:val="24"/>
        </w:rPr>
        <w:t>:</w:t>
      </w:r>
    </w:p>
    <w:p w14:paraId="31A8FA20" w14:textId="77777777" w:rsidR="00341064" w:rsidRDefault="000B3D2B" w:rsidP="00F731CF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Leder</w:t>
      </w:r>
    </w:p>
    <w:p w14:paraId="1212BE63" w14:textId="390D8420" w:rsidR="00997F12" w:rsidRDefault="00341064" w:rsidP="00F731CF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2A217D" w:rsidRPr="003937B9">
        <w:rPr>
          <w:rFonts w:asciiTheme="majorHAnsi" w:hAnsiTheme="majorHAnsi"/>
          <w:sz w:val="24"/>
          <w:szCs w:val="24"/>
        </w:rPr>
        <w:t xml:space="preserve"> medlem</w:t>
      </w:r>
      <w:r w:rsidR="006E4231">
        <w:rPr>
          <w:rFonts w:asciiTheme="majorHAnsi" w:hAnsiTheme="majorHAnsi"/>
          <w:sz w:val="24"/>
          <w:szCs w:val="24"/>
        </w:rPr>
        <w:t xml:space="preserve"> </w:t>
      </w:r>
    </w:p>
    <w:p w14:paraId="5609B7F4" w14:textId="3CBF4DA6" w:rsidR="002A217D" w:rsidRPr="003937B9" w:rsidRDefault="006E4231" w:rsidP="00F731CF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varamedlem</w:t>
      </w:r>
    </w:p>
    <w:p w14:paraId="4DE2E2C8" w14:textId="77777777" w:rsidR="00AF2551" w:rsidRPr="003937B9" w:rsidRDefault="00AF2551" w:rsidP="00F731CF">
      <w:pPr>
        <w:rPr>
          <w:rFonts w:asciiTheme="majorHAnsi" w:hAnsiTheme="majorHAnsi"/>
          <w:sz w:val="24"/>
          <w:szCs w:val="24"/>
        </w:rPr>
      </w:pPr>
    </w:p>
    <w:p w14:paraId="1422F604" w14:textId="77777777" w:rsidR="00AF2551" w:rsidRPr="003937B9" w:rsidRDefault="00AF2551" w:rsidP="00F731CF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REPRESENTANTER:</w:t>
      </w:r>
    </w:p>
    <w:p w14:paraId="1C44A563" w14:textId="77777777" w:rsidR="00AF2551" w:rsidRPr="003937B9" w:rsidRDefault="00AF2551" w:rsidP="00F731CF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 xml:space="preserve">Det skal velges representanter til ting og møter i de </w:t>
      </w:r>
      <w:proofErr w:type="spellStart"/>
      <w:proofErr w:type="gramStart"/>
      <w:r w:rsidRPr="003937B9">
        <w:rPr>
          <w:rFonts w:asciiTheme="majorHAnsi" w:hAnsiTheme="majorHAnsi"/>
          <w:sz w:val="24"/>
          <w:szCs w:val="24"/>
        </w:rPr>
        <w:t>org.ledd</w:t>
      </w:r>
      <w:proofErr w:type="spellEnd"/>
      <w:proofErr w:type="gramEnd"/>
      <w:r w:rsidRPr="003937B9">
        <w:rPr>
          <w:rFonts w:asciiTheme="majorHAnsi" w:hAnsiTheme="majorHAnsi"/>
          <w:sz w:val="24"/>
          <w:szCs w:val="24"/>
        </w:rPr>
        <w:t xml:space="preserve"> idrettslaget har representasjonsrett til</w:t>
      </w:r>
    </w:p>
    <w:p w14:paraId="108987B5" w14:textId="77777777" w:rsidR="00F731CF" w:rsidRPr="003937B9" w:rsidRDefault="00F731CF" w:rsidP="00F731CF">
      <w:pPr>
        <w:ind w:firstLine="708"/>
        <w:rPr>
          <w:rFonts w:asciiTheme="majorHAnsi" w:hAnsiTheme="majorHAnsi"/>
          <w:sz w:val="24"/>
          <w:szCs w:val="24"/>
        </w:rPr>
      </w:pPr>
    </w:p>
    <w:p w14:paraId="1F29533F" w14:textId="77777777" w:rsidR="00AF2551" w:rsidRPr="003937B9" w:rsidRDefault="00AF2551" w:rsidP="00997F12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FOTBALL:</w:t>
      </w:r>
    </w:p>
    <w:p w14:paraId="0F6B5BB3" w14:textId="77777777" w:rsidR="00AF2551" w:rsidRPr="003937B9" w:rsidRDefault="00AF2551" w:rsidP="00F731CF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Leder</w:t>
      </w:r>
    </w:p>
    <w:p w14:paraId="24A9A444" w14:textId="77777777" w:rsidR="00AF2551" w:rsidRPr="003937B9" w:rsidRDefault="00AF2551" w:rsidP="00F731CF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Min. 3 styremedlemmer, konstituerer seg selv</w:t>
      </w:r>
    </w:p>
    <w:p w14:paraId="0EC3E60A" w14:textId="77777777" w:rsidR="00345E6B" w:rsidRDefault="00AF2551" w:rsidP="00345E6B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En ansvarlig lagleder fra det enkelte lag</w:t>
      </w:r>
    </w:p>
    <w:p w14:paraId="5956A710" w14:textId="3F64880B" w:rsidR="00AF2551" w:rsidRPr="00345E6B" w:rsidRDefault="003239FB" w:rsidP="00345E6B">
      <w:pPr>
        <w:ind w:firstLine="708"/>
        <w:rPr>
          <w:rFonts w:asciiTheme="majorHAnsi" w:hAnsiTheme="majorHAnsi"/>
          <w:sz w:val="24"/>
          <w:szCs w:val="24"/>
        </w:rPr>
      </w:pPr>
      <w:r w:rsidRPr="00345E6B">
        <w:rPr>
          <w:rFonts w:asciiTheme="majorHAnsi" w:hAnsiTheme="majorHAnsi"/>
          <w:sz w:val="24"/>
          <w:szCs w:val="24"/>
        </w:rPr>
        <w:lastRenderedPageBreak/>
        <w:t>HÅNDBALL</w:t>
      </w:r>
    </w:p>
    <w:p w14:paraId="6C53FFB4" w14:textId="77777777" w:rsidR="00AF2551" w:rsidRPr="003937B9" w:rsidRDefault="00AF2551" w:rsidP="00F731CF">
      <w:pPr>
        <w:pStyle w:val="Listeavsnit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Leder</w:t>
      </w:r>
    </w:p>
    <w:p w14:paraId="6D8595FF" w14:textId="77777777" w:rsidR="00AF2551" w:rsidRPr="003937B9" w:rsidRDefault="00AF2551" w:rsidP="00F731CF">
      <w:pPr>
        <w:pStyle w:val="Listeavsnit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Min. 3 styremedlemmer, konstituerer seg selv</w:t>
      </w:r>
    </w:p>
    <w:p w14:paraId="2B507FB4" w14:textId="792168DE" w:rsidR="00AF2551" w:rsidRPr="00CD4044" w:rsidRDefault="00AF2551" w:rsidP="00CD4044">
      <w:pPr>
        <w:pStyle w:val="Listeavsnit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En ansvarlig lagleder fra det enkelte lag</w:t>
      </w:r>
    </w:p>
    <w:p w14:paraId="4A3FEEE3" w14:textId="77777777" w:rsidR="000B08A7" w:rsidRDefault="000B08A7" w:rsidP="00F731CF">
      <w:pPr>
        <w:ind w:firstLine="708"/>
        <w:rPr>
          <w:rFonts w:asciiTheme="majorHAnsi" w:hAnsiTheme="majorHAnsi"/>
          <w:i/>
          <w:sz w:val="24"/>
          <w:szCs w:val="24"/>
        </w:rPr>
      </w:pPr>
    </w:p>
    <w:p w14:paraId="11BC53C8" w14:textId="77777777" w:rsidR="000B08A7" w:rsidRPr="000B08A7" w:rsidRDefault="000B08A7" w:rsidP="000B08A7">
      <w:pPr>
        <w:ind w:firstLine="708"/>
        <w:rPr>
          <w:rFonts w:asciiTheme="majorHAnsi" w:hAnsiTheme="majorHAnsi"/>
          <w:i/>
          <w:sz w:val="24"/>
          <w:szCs w:val="24"/>
        </w:rPr>
      </w:pPr>
      <w:r w:rsidRPr="000B08A7">
        <w:rPr>
          <w:rFonts w:asciiTheme="majorHAnsi" w:hAnsiTheme="majorHAnsi"/>
          <w:i/>
          <w:sz w:val="24"/>
          <w:szCs w:val="24"/>
        </w:rPr>
        <w:t>SYKKEL:</w:t>
      </w:r>
    </w:p>
    <w:p w14:paraId="00E6E6EB" w14:textId="77777777" w:rsidR="003239FB" w:rsidRDefault="003239FB" w:rsidP="003239FB">
      <w:pPr>
        <w:pStyle w:val="Ingenmellomrom"/>
        <w:numPr>
          <w:ilvl w:val="0"/>
          <w:numId w:val="15"/>
        </w:numPr>
        <w:rPr>
          <w:sz w:val="24"/>
          <w:szCs w:val="24"/>
        </w:rPr>
      </w:pPr>
      <w:r w:rsidRPr="003239FB">
        <w:rPr>
          <w:sz w:val="24"/>
          <w:szCs w:val="24"/>
        </w:rPr>
        <w:t>Leder</w:t>
      </w:r>
    </w:p>
    <w:p w14:paraId="35356EE2" w14:textId="77777777" w:rsidR="000B08A7" w:rsidRPr="003239FB" w:rsidRDefault="000B08A7" w:rsidP="003239FB">
      <w:pPr>
        <w:pStyle w:val="Ingenmellomrom"/>
        <w:numPr>
          <w:ilvl w:val="0"/>
          <w:numId w:val="15"/>
        </w:numPr>
        <w:rPr>
          <w:i/>
        </w:rPr>
      </w:pPr>
      <w:r w:rsidRPr="003239FB">
        <w:rPr>
          <w:sz w:val="24"/>
          <w:szCs w:val="24"/>
        </w:rPr>
        <w:t>Min</w:t>
      </w:r>
      <w:r w:rsidRPr="003239FB">
        <w:t>. 3 styremedlemmer, konstituerer seg selv</w:t>
      </w:r>
    </w:p>
    <w:p w14:paraId="5DEB9FB4" w14:textId="77777777" w:rsidR="000B08A7" w:rsidRDefault="000B08A7" w:rsidP="000B08A7">
      <w:pPr>
        <w:rPr>
          <w:rFonts w:asciiTheme="majorHAnsi" w:hAnsiTheme="majorHAnsi"/>
          <w:i/>
          <w:sz w:val="24"/>
          <w:szCs w:val="24"/>
        </w:rPr>
      </w:pPr>
    </w:p>
    <w:p w14:paraId="335AAC4C" w14:textId="77777777" w:rsidR="000B08A7" w:rsidRPr="003239FB" w:rsidRDefault="000B08A7" w:rsidP="000B08A7">
      <w:pPr>
        <w:ind w:left="708"/>
        <w:rPr>
          <w:rFonts w:asciiTheme="majorHAnsi" w:hAnsiTheme="majorHAnsi"/>
          <w:sz w:val="24"/>
          <w:szCs w:val="24"/>
        </w:rPr>
      </w:pPr>
      <w:r w:rsidRPr="003239FB">
        <w:rPr>
          <w:rFonts w:asciiTheme="majorHAnsi" w:hAnsiTheme="majorHAnsi"/>
          <w:sz w:val="24"/>
          <w:szCs w:val="24"/>
        </w:rPr>
        <w:t>GIF-joggen:</w:t>
      </w:r>
    </w:p>
    <w:p w14:paraId="3890B0FB" w14:textId="77777777" w:rsidR="000B08A7" w:rsidRPr="003239FB" w:rsidRDefault="000B08A7" w:rsidP="000B08A7">
      <w:pPr>
        <w:pStyle w:val="Listeavsnit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3239FB">
        <w:rPr>
          <w:rFonts w:asciiTheme="majorHAnsi" w:hAnsiTheme="majorHAnsi"/>
          <w:sz w:val="24"/>
          <w:szCs w:val="24"/>
        </w:rPr>
        <w:t>Leder</w:t>
      </w:r>
    </w:p>
    <w:p w14:paraId="21E27111" w14:textId="77777777" w:rsidR="000B08A7" w:rsidRDefault="000B08A7" w:rsidP="000B08A7">
      <w:pPr>
        <w:pStyle w:val="Listeavsnit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3239FB">
        <w:rPr>
          <w:rFonts w:asciiTheme="majorHAnsi" w:hAnsiTheme="majorHAnsi"/>
          <w:sz w:val="24"/>
          <w:szCs w:val="24"/>
        </w:rPr>
        <w:t>Min. 3 styremedlemmer, konstituerer seg selv</w:t>
      </w:r>
    </w:p>
    <w:p w14:paraId="14546478" w14:textId="77777777" w:rsidR="0003667F" w:rsidRDefault="0003667F" w:rsidP="0003667F">
      <w:pPr>
        <w:rPr>
          <w:rFonts w:asciiTheme="majorHAnsi" w:hAnsiTheme="majorHAnsi"/>
          <w:sz w:val="24"/>
          <w:szCs w:val="24"/>
        </w:rPr>
      </w:pPr>
    </w:p>
    <w:p w14:paraId="30072DD9" w14:textId="5F984FC6" w:rsidR="0003667F" w:rsidRDefault="0003667F" w:rsidP="0003667F">
      <w:pPr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Ball &amp; Le</w:t>
      </w:r>
      <w:r w:rsidR="000C3367">
        <w:rPr>
          <w:rFonts w:asciiTheme="majorHAnsi" w:hAnsiTheme="majorHAnsi"/>
          <w:sz w:val="24"/>
          <w:szCs w:val="24"/>
        </w:rPr>
        <w:t>k:</w:t>
      </w:r>
      <w:r w:rsidR="00CA67AE">
        <w:rPr>
          <w:rFonts w:asciiTheme="majorHAnsi" w:hAnsiTheme="majorHAnsi"/>
          <w:sz w:val="24"/>
          <w:szCs w:val="24"/>
        </w:rPr>
        <w:t xml:space="preserve"> (velges ikke)</w:t>
      </w:r>
    </w:p>
    <w:p w14:paraId="41D519CF" w14:textId="69108675" w:rsidR="004F3F96" w:rsidRDefault="004F3F96" w:rsidP="000C3367">
      <w:pPr>
        <w:pStyle w:val="Listeavsnit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Nestleder hovedstyret</w:t>
      </w:r>
    </w:p>
    <w:p w14:paraId="04792649" w14:textId="766CAA7B" w:rsidR="000C3367" w:rsidRDefault="000C3367" w:rsidP="000C3367">
      <w:pPr>
        <w:pStyle w:val="Listeavsnit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Barneidrettsansvarlig</w:t>
      </w:r>
      <w:r w:rsidR="008241E7">
        <w:rPr>
          <w:rFonts w:asciiTheme="majorHAnsi" w:hAnsiTheme="majorHAnsi"/>
          <w:sz w:val="24"/>
          <w:szCs w:val="24"/>
        </w:rPr>
        <w:t xml:space="preserve"> (engasjert fagansvarlig)</w:t>
      </w:r>
    </w:p>
    <w:p w14:paraId="2EFE21BA" w14:textId="6A0C14F8" w:rsidR="00CA67AE" w:rsidRDefault="00A616DB" w:rsidP="000C3367">
      <w:pPr>
        <w:pStyle w:val="Listeavsnit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Gruppeledere Fotball</w:t>
      </w:r>
      <w:r w:rsidR="00EF6146">
        <w:rPr>
          <w:rFonts w:asciiTheme="majorHAnsi" w:hAnsiTheme="majorHAnsi"/>
          <w:sz w:val="24"/>
          <w:szCs w:val="24"/>
        </w:rPr>
        <w:t xml:space="preserve"> / Håndball</w:t>
      </w:r>
    </w:p>
    <w:p w14:paraId="06D621EB" w14:textId="2520C937" w:rsidR="00EF6146" w:rsidRDefault="00FE0257" w:rsidP="000C3367">
      <w:pPr>
        <w:pStyle w:val="Listeavsnit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Trenerkoordinatorer Fotball / Håndball</w:t>
      </w:r>
    </w:p>
    <w:p w14:paraId="71894FF1" w14:textId="765D70FA" w:rsidR="00DD69D1" w:rsidRPr="000C3367" w:rsidRDefault="00DD69D1" w:rsidP="000C3367">
      <w:pPr>
        <w:pStyle w:val="Listeavsnit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Daglig leder</w:t>
      </w:r>
      <w:bookmarkStart w:id="0" w:name="_GoBack"/>
      <w:bookmarkEnd w:id="0"/>
    </w:p>
    <w:p w14:paraId="07185187" w14:textId="77777777" w:rsidR="000B08A7" w:rsidRPr="003937B9" w:rsidRDefault="000B08A7" w:rsidP="00F731CF">
      <w:pPr>
        <w:ind w:firstLine="708"/>
        <w:rPr>
          <w:rFonts w:asciiTheme="majorHAnsi" w:hAnsiTheme="majorHAnsi"/>
          <w:sz w:val="24"/>
          <w:szCs w:val="24"/>
        </w:rPr>
      </w:pPr>
    </w:p>
    <w:p w14:paraId="4AFC4BEF" w14:textId="77777777" w:rsidR="00AF2551" w:rsidRPr="003937B9" w:rsidRDefault="00867967" w:rsidP="000B08A7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MEDALJERÅD:</w:t>
      </w:r>
    </w:p>
    <w:p w14:paraId="4BF9E9E3" w14:textId="6EE69D31" w:rsidR="00121DC2" w:rsidRPr="00321A3B" w:rsidRDefault="00B04FFB" w:rsidP="00321A3B">
      <w:pPr>
        <w:pStyle w:val="Listeavsnit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Inntil 5</w:t>
      </w:r>
      <w:r w:rsidR="00867967" w:rsidRPr="003937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medlemmer (v</w:t>
      </w:r>
      <w:r w:rsidR="001E67A8">
        <w:rPr>
          <w:rFonts w:asciiTheme="majorHAnsi" w:hAnsiTheme="majorHAnsi"/>
          <w:sz w:val="24"/>
          <w:szCs w:val="24"/>
        </w:rPr>
        <w:t>elges</w:t>
      </w:r>
      <w:r>
        <w:rPr>
          <w:rFonts w:asciiTheme="majorHAnsi" w:hAnsiTheme="majorHAnsi"/>
          <w:sz w:val="24"/>
          <w:szCs w:val="24"/>
        </w:rPr>
        <w:t xml:space="preserve"> for 3 år</w:t>
      </w:r>
      <w:r w:rsidR="00451359">
        <w:rPr>
          <w:rFonts w:asciiTheme="majorHAnsi" w:hAnsiTheme="majorHAnsi"/>
          <w:sz w:val="24"/>
          <w:szCs w:val="24"/>
        </w:rPr>
        <w:t xml:space="preserve"> i 20</w:t>
      </w:r>
      <w:r w:rsidR="00A616DB">
        <w:rPr>
          <w:rFonts w:asciiTheme="majorHAnsi" w:hAnsiTheme="majorHAnsi"/>
          <w:sz w:val="24"/>
          <w:szCs w:val="24"/>
        </w:rPr>
        <w:t>22</w:t>
      </w:r>
      <w:r w:rsidR="00867967" w:rsidRPr="003937B9">
        <w:rPr>
          <w:rFonts w:asciiTheme="majorHAnsi" w:hAnsiTheme="majorHAnsi"/>
          <w:sz w:val="24"/>
          <w:szCs w:val="24"/>
        </w:rPr>
        <w:t>)</w:t>
      </w:r>
    </w:p>
    <w:p w14:paraId="4D8E900B" w14:textId="77777777" w:rsidR="00867967" w:rsidRPr="003937B9" w:rsidRDefault="00867967" w:rsidP="00F731CF">
      <w:pPr>
        <w:rPr>
          <w:rFonts w:asciiTheme="majorHAnsi" w:hAnsiTheme="majorHAnsi"/>
          <w:sz w:val="24"/>
          <w:szCs w:val="24"/>
        </w:rPr>
      </w:pPr>
    </w:p>
    <w:p w14:paraId="7138C305" w14:textId="77777777" w:rsidR="00867967" w:rsidRPr="003937B9" w:rsidRDefault="00867967" w:rsidP="00F731CF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HUSSTYRE:</w:t>
      </w:r>
    </w:p>
    <w:p w14:paraId="299E8C88" w14:textId="77777777" w:rsidR="00867967" w:rsidRPr="003937B9" w:rsidRDefault="006E4231" w:rsidP="00F731CF">
      <w:pPr>
        <w:pStyle w:val="Listeavsnit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Min. 4</w:t>
      </w:r>
      <w:r w:rsidR="00867967" w:rsidRPr="003937B9">
        <w:rPr>
          <w:rFonts w:asciiTheme="majorHAnsi" w:hAnsiTheme="majorHAnsi"/>
          <w:sz w:val="24"/>
          <w:szCs w:val="24"/>
        </w:rPr>
        <w:t xml:space="preserve"> medlemmer</w:t>
      </w:r>
    </w:p>
    <w:p w14:paraId="4281FEAB" w14:textId="77777777" w:rsidR="00867967" w:rsidRPr="003937B9" w:rsidRDefault="00867967" w:rsidP="00F731CF">
      <w:pPr>
        <w:rPr>
          <w:rFonts w:asciiTheme="majorHAnsi" w:hAnsiTheme="majorHAnsi"/>
          <w:sz w:val="24"/>
          <w:szCs w:val="24"/>
        </w:rPr>
      </w:pPr>
    </w:p>
    <w:p w14:paraId="1013C7FB" w14:textId="77777777" w:rsidR="00867967" w:rsidRPr="003937B9" w:rsidRDefault="00867967" w:rsidP="000B08A7">
      <w:pPr>
        <w:ind w:firstLine="708"/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VALGKOMMITE: (innstilles av hovedstyret)</w:t>
      </w:r>
    </w:p>
    <w:p w14:paraId="61EBA433" w14:textId="77777777" w:rsidR="00867967" w:rsidRPr="003937B9" w:rsidRDefault="00867967" w:rsidP="00F731CF">
      <w:pPr>
        <w:pStyle w:val="Listeavsnit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Leder</w:t>
      </w:r>
    </w:p>
    <w:p w14:paraId="28072553" w14:textId="77777777" w:rsidR="00867967" w:rsidRPr="003937B9" w:rsidRDefault="00381B5E" w:rsidP="00F731CF">
      <w:pPr>
        <w:pStyle w:val="Listeavsnit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medlemmer (1 fra FOTBALL + 1 fra HÅNDBALL</w:t>
      </w:r>
      <w:r w:rsidR="00867967" w:rsidRPr="003937B9">
        <w:rPr>
          <w:rFonts w:asciiTheme="majorHAnsi" w:hAnsiTheme="majorHAnsi"/>
          <w:sz w:val="24"/>
          <w:szCs w:val="24"/>
        </w:rPr>
        <w:t>)</w:t>
      </w:r>
    </w:p>
    <w:p w14:paraId="352FB11A" w14:textId="77777777" w:rsidR="002A217D" w:rsidRPr="000B08A7" w:rsidRDefault="00867967" w:rsidP="002A217D">
      <w:pPr>
        <w:pStyle w:val="Listeavsnit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3937B9">
        <w:rPr>
          <w:rFonts w:asciiTheme="majorHAnsi" w:hAnsiTheme="majorHAnsi"/>
          <w:sz w:val="24"/>
          <w:szCs w:val="24"/>
        </w:rPr>
        <w:t>1 varamedlem</w:t>
      </w:r>
      <w:r w:rsidR="006E4231">
        <w:rPr>
          <w:rFonts w:asciiTheme="majorHAnsi" w:hAnsiTheme="majorHAnsi"/>
          <w:sz w:val="24"/>
          <w:szCs w:val="24"/>
        </w:rPr>
        <w:t xml:space="preserve"> (BIG-SYKKEL)</w:t>
      </w:r>
    </w:p>
    <w:sectPr w:rsidR="002A217D" w:rsidRPr="000B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AE9"/>
    <w:multiLevelType w:val="hybridMultilevel"/>
    <w:tmpl w:val="9CF860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214651"/>
    <w:multiLevelType w:val="hybridMultilevel"/>
    <w:tmpl w:val="20C69C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56B3"/>
    <w:multiLevelType w:val="hybridMultilevel"/>
    <w:tmpl w:val="A4BC5F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4F2B10"/>
    <w:multiLevelType w:val="hybridMultilevel"/>
    <w:tmpl w:val="96E091A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BE4352"/>
    <w:multiLevelType w:val="hybridMultilevel"/>
    <w:tmpl w:val="D3CA97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002E9E"/>
    <w:multiLevelType w:val="hybridMultilevel"/>
    <w:tmpl w:val="1FA8ECD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E20847"/>
    <w:multiLevelType w:val="hybridMultilevel"/>
    <w:tmpl w:val="522A7F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070442"/>
    <w:multiLevelType w:val="hybridMultilevel"/>
    <w:tmpl w:val="46825F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A173B3"/>
    <w:multiLevelType w:val="hybridMultilevel"/>
    <w:tmpl w:val="27401C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DC577A"/>
    <w:multiLevelType w:val="hybridMultilevel"/>
    <w:tmpl w:val="408ED42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D2CFE"/>
    <w:multiLevelType w:val="hybridMultilevel"/>
    <w:tmpl w:val="72104A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B47EB9"/>
    <w:multiLevelType w:val="hybridMultilevel"/>
    <w:tmpl w:val="D108AD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6D20E7"/>
    <w:multiLevelType w:val="hybridMultilevel"/>
    <w:tmpl w:val="055E5F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2C5338"/>
    <w:multiLevelType w:val="hybridMultilevel"/>
    <w:tmpl w:val="B596C23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677223"/>
    <w:multiLevelType w:val="hybridMultilevel"/>
    <w:tmpl w:val="C08440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2B7BE6"/>
    <w:multiLevelType w:val="hybridMultilevel"/>
    <w:tmpl w:val="DA245A3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7D"/>
    <w:rsid w:val="0003667F"/>
    <w:rsid w:val="000B08A7"/>
    <w:rsid w:val="000B3D2B"/>
    <w:rsid w:val="000C3367"/>
    <w:rsid w:val="00103DB0"/>
    <w:rsid w:val="00121DC2"/>
    <w:rsid w:val="001E67A8"/>
    <w:rsid w:val="002429B8"/>
    <w:rsid w:val="002800D8"/>
    <w:rsid w:val="002A217D"/>
    <w:rsid w:val="00321A3B"/>
    <w:rsid w:val="003239FB"/>
    <w:rsid w:val="00341064"/>
    <w:rsid w:val="00345E6B"/>
    <w:rsid w:val="00381B5E"/>
    <w:rsid w:val="003937B9"/>
    <w:rsid w:val="003C7059"/>
    <w:rsid w:val="00451359"/>
    <w:rsid w:val="004708DD"/>
    <w:rsid w:val="004F3F96"/>
    <w:rsid w:val="004F538C"/>
    <w:rsid w:val="006E4231"/>
    <w:rsid w:val="007D0264"/>
    <w:rsid w:val="008241E7"/>
    <w:rsid w:val="00836D49"/>
    <w:rsid w:val="00867967"/>
    <w:rsid w:val="0098060C"/>
    <w:rsid w:val="00997F12"/>
    <w:rsid w:val="00A616DB"/>
    <w:rsid w:val="00AF2551"/>
    <w:rsid w:val="00B02130"/>
    <w:rsid w:val="00B04FFB"/>
    <w:rsid w:val="00B31631"/>
    <w:rsid w:val="00B82DBF"/>
    <w:rsid w:val="00CA67AE"/>
    <w:rsid w:val="00CC052F"/>
    <w:rsid w:val="00CD4044"/>
    <w:rsid w:val="00D10EC1"/>
    <w:rsid w:val="00D85C24"/>
    <w:rsid w:val="00DD69D1"/>
    <w:rsid w:val="00E01C19"/>
    <w:rsid w:val="00E7267A"/>
    <w:rsid w:val="00E72ED5"/>
    <w:rsid w:val="00EF6146"/>
    <w:rsid w:val="00F731CF"/>
    <w:rsid w:val="00F82E3D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ABC"/>
  <w15:docId w15:val="{69484203-5050-4C48-B908-2CB4E335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A217D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F73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3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7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C3E3E3E3</Template>
  <TotalTime>39</TotalTime>
  <Pages>2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</dc:creator>
  <cp:lastModifiedBy>Morten Helminsen</cp:lastModifiedBy>
  <cp:revision>34</cp:revision>
  <dcterms:created xsi:type="dcterms:W3CDTF">2019-01-25T15:43:00Z</dcterms:created>
  <dcterms:modified xsi:type="dcterms:W3CDTF">2022-03-16T18:43:00Z</dcterms:modified>
</cp:coreProperties>
</file>